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jc w:val="center"/>
        <w:rPr>
          <w:rFonts w:hint="eastAsia"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rPr>
        <w:t>工布江达县藏猪遗传资源保护场建设项目</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textAlignment w:val="auto"/>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F10748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2019-08-14T16:19:39Z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